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F" w:rsidRDefault="0034778F" w:rsidP="00827465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55pt;margin-top:-47.7pt;width:54.75pt;height:59.25pt;z-index:251658240;visibility:visible" wrapcoords="8877 0 5918 1094 1184 7109 -592 16952 592 21327 1775 21327 19529 21327 20712 21327 21896 19139 21896 7656 15386 1094 12427 0 8877 0">
            <v:imagedata r:id="rId4" o:title=""/>
            <w10:wrap type="tight"/>
          </v:shape>
        </w:pict>
      </w:r>
    </w:p>
    <w:p w:rsidR="0034778F" w:rsidRDefault="0034778F" w:rsidP="009174A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Совет депутатов</w:t>
      </w:r>
    </w:p>
    <w:p w:rsidR="0034778F" w:rsidRDefault="0034778F" w:rsidP="009174A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талашкинского  сельского поселения </w:t>
      </w:r>
    </w:p>
    <w:p w:rsidR="0034778F" w:rsidRDefault="0034778F" w:rsidP="009174A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смоленского района Смоленской области</w:t>
      </w:r>
    </w:p>
    <w:p w:rsidR="0034778F" w:rsidRDefault="0034778F" w:rsidP="009174AB">
      <w:pPr>
        <w:pStyle w:val="Heading2"/>
        <w:rPr>
          <w:sz w:val="32"/>
          <w:szCs w:val="32"/>
        </w:rPr>
      </w:pPr>
    </w:p>
    <w:p w:rsidR="0034778F" w:rsidRDefault="0034778F" w:rsidP="009174AB">
      <w:pPr>
        <w:pStyle w:val="Heading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4778F" w:rsidRDefault="0034778F" w:rsidP="009174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778F" w:rsidRDefault="0034778F" w:rsidP="009174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2020 года                                                                                       № 31</w:t>
      </w:r>
    </w:p>
    <w:p w:rsidR="0034778F" w:rsidRDefault="0034778F" w:rsidP="00827465">
      <w:pPr>
        <w:ind w:right="5345"/>
        <w:rPr>
          <w:sz w:val="28"/>
          <w:szCs w:val="28"/>
        </w:rPr>
      </w:pPr>
    </w:p>
    <w:p w:rsidR="0034778F" w:rsidRPr="009174AB" w:rsidRDefault="0034778F" w:rsidP="009174AB">
      <w:pPr>
        <w:ind w:right="5345"/>
        <w:jc w:val="both"/>
        <w:rPr>
          <w:b/>
          <w:bCs/>
          <w:sz w:val="28"/>
          <w:szCs w:val="28"/>
        </w:rPr>
      </w:pPr>
      <w:r w:rsidRPr="009174AB">
        <w:rPr>
          <w:b/>
          <w:bCs/>
          <w:sz w:val="28"/>
          <w:szCs w:val="28"/>
        </w:rPr>
        <w:t>О прекращении полномочий Главы муниципального образования Талашкинского сельского поселения Смоленского района Смоленской области</w:t>
      </w:r>
    </w:p>
    <w:p w:rsidR="0034778F" w:rsidRPr="0057587A" w:rsidRDefault="0034778F" w:rsidP="00827465">
      <w:pPr>
        <w:rPr>
          <w:sz w:val="28"/>
          <w:szCs w:val="28"/>
        </w:rPr>
      </w:pPr>
    </w:p>
    <w:p w:rsidR="0034778F" w:rsidRPr="009174AB" w:rsidRDefault="0034778F" w:rsidP="009174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4AB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40 Федерального закона от 6 октября 2003 года</w:t>
      </w:r>
      <w:r w:rsidRPr="009174A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174AB">
        <w:rPr>
          <w:rFonts w:ascii="Times New Roman" w:hAnsi="Times New Roman" w:cs="Times New Roman"/>
          <w:sz w:val="28"/>
          <w:szCs w:val="28"/>
        </w:rPr>
        <w:t xml:space="preserve">статьи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174A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9174AB">
        <w:rPr>
          <w:rFonts w:ascii="Times New Roman" w:hAnsi="Times New Roman" w:cs="Times New Roman"/>
          <w:color w:val="000000"/>
          <w:sz w:val="28"/>
          <w:szCs w:val="28"/>
        </w:rPr>
        <w:t xml:space="preserve">Талашкинского сельского поселения Смоленского района Смоленской области, Совет депутатов Талашкинского сельского поселения Смоленского района Смоленской области  </w:t>
      </w:r>
    </w:p>
    <w:p w:rsidR="0034778F" w:rsidRPr="009174AB" w:rsidRDefault="0034778F" w:rsidP="009174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4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778F" w:rsidRDefault="0034778F" w:rsidP="008B1E18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4778F" w:rsidRPr="0057587A" w:rsidRDefault="0034778F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4778F" w:rsidRPr="009174AB" w:rsidRDefault="0034778F" w:rsidP="00917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74AB"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муниципального образования </w:t>
      </w:r>
      <w:r w:rsidRPr="009174AB">
        <w:rPr>
          <w:rFonts w:ascii="Times New Roman" w:hAnsi="Times New Roman" w:cs="Times New Roman"/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Бабиковой Ирины Юрьевны</w:t>
      </w:r>
      <w:r w:rsidRPr="00917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4AB">
        <w:rPr>
          <w:rFonts w:ascii="Times New Roman" w:hAnsi="Times New Roman" w:cs="Times New Roman"/>
          <w:sz w:val="28"/>
          <w:szCs w:val="28"/>
        </w:rPr>
        <w:t xml:space="preserve"> в связи с истечением срока </w:t>
      </w:r>
      <w:r w:rsidRPr="006A486D">
        <w:rPr>
          <w:rFonts w:ascii="Times New Roman" w:hAnsi="Times New Roman" w:cs="Times New Roman"/>
          <w:sz w:val="28"/>
          <w:szCs w:val="28"/>
        </w:rPr>
        <w:t>полномочий 24 сентября 2020 года.</w:t>
      </w:r>
    </w:p>
    <w:p w:rsidR="0034778F" w:rsidRPr="0057587A" w:rsidRDefault="0034778F" w:rsidP="009174AB">
      <w:pPr>
        <w:tabs>
          <w:tab w:val="left" w:pos="1701"/>
        </w:tabs>
        <w:ind w:right="92"/>
        <w:jc w:val="both"/>
        <w:rPr>
          <w:sz w:val="28"/>
          <w:szCs w:val="28"/>
          <w:vertAlign w:val="superscript"/>
        </w:rPr>
      </w:pPr>
    </w:p>
    <w:p w:rsidR="0034778F" w:rsidRDefault="0034778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34778F" w:rsidRDefault="0034778F" w:rsidP="004E44B0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34778F" w:rsidRDefault="0034778F" w:rsidP="004E44B0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34778F" w:rsidRPr="008A3FD2" w:rsidRDefault="0034778F" w:rsidP="004E44B0">
      <w:pPr>
        <w:shd w:val="clear" w:color="auto" w:fill="FFFFFF"/>
        <w:ind w:left="5" w:right="19" w:hanging="5"/>
        <w:jc w:val="both"/>
        <w:rPr>
          <w:b/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Смоленского района Смоленской области     ________________    </w:t>
      </w:r>
      <w:r w:rsidRPr="008A3FD2">
        <w:rPr>
          <w:b/>
          <w:bCs/>
          <w:color w:val="000000"/>
          <w:spacing w:val="4"/>
          <w:sz w:val="28"/>
          <w:szCs w:val="28"/>
        </w:rPr>
        <w:t>И.Ю. Бабикова</w:t>
      </w:r>
    </w:p>
    <w:p w:rsidR="0034778F" w:rsidRPr="00827465" w:rsidRDefault="0034778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sectPr w:rsidR="0034778F" w:rsidRPr="00827465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BA"/>
    <w:rsid w:val="000343F5"/>
    <w:rsid w:val="0004521C"/>
    <w:rsid w:val="000D6643"/>
    <w:rsid w:val="00110785"/>
    <w:rsid w:val="00123CDB"/>
    <w:rsid w:val="001D2470"/>
    <w:rsid w:val="00294754"/>
    <w:rsid w:val="002C439F"/>
    <w:rsid w:val="0034778F"/>
    <w:rsid w:val="003754AB"/>
    <w:rsid w:val="003C0EFB"/>
    <w:rsid w:val="0048640A"/>
    <w:rsid w:val="004E08D5"/>
    <w:rsid w:val="004E44B0"/>
    <w:rsid w:val="00570155"/>
    <w:rsid w:val="0057587A"/>
    <w:rsid w:val="00623D50"/>
    <w:rsid w:val="006850BA"/>
    <w:rsid w:val="00690B32"/>
    <w:rsid w:val="006946E2"/>
    <w:rsid w:val="006A486D"/>
    <w:rsid w:val="00787BBA"/>
    <w:rsid w:val="00827465"/>
    <w:rsid w:val="00864B78"/>
    <w:rsid w:val="008A040D"/>
    <w:rsid w:val="008A3FD2"/>
    <w:rsid w:val="008B1E18"/>
    <w:rsid w:val="009174AB"/>
    <w:rsid w:val="00BB7B7A"/>
    <w:rsid w:val="00BE295E"/>
    <w:rsid w:val="00C33D9C"/>
    <w:rsid w:val="00CF58ED"/>
    <w:rsid w:val="00D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4AB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4A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2C43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917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74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Dantist</cp:lastModifiedBy>
  <cp:revision>12</cp:revision>
  <cp:lastPrinted>2015-09-22T11:24:00Z</cp:lastPrinted>
  <dcterms:created xsi:type="dcterms:W3CDTF">2015-09-16T07:21:00Z</dcterms:created>
  <dcterms:modified xsi:type="dcterms:W3CDTF">2020-09-28T12:29:00Z</dcterms:modified>
</cp:coreProperties>
</file>